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36" w:rsidRDefault="00BB4ADE" w:rsidP="006B7F36">
      <w:pPr>
        <w:ind w:firstLineChars="50" w:firstLine="120"/>
        <w:jc w:val="center"/>
        <w:rPr>
          <w:rFonts w:ascii="Book Antiqua" w:hAnsi="Book Antiqua"/>
          <w:bCs/>
          <w:sz w:val="28"/>
          <w:szCs w:val="2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5F44EC" wp14:editId="6FE3FE14">
                <wp:simplePos x="0" y="0"/>
                <wp:positionH relativeFrom="page">
                  <wp:posOffset>1600200</wp:posOffset>
                </wp:positionH>
                <wp:positionV relativeFrom="page">
                  <wp:posOffset>1308100</wp:posOffset>
                </wp:positionV>
                <wp:extent cx="4813300" cy="381635"/>
                <wp:effectExtent l="0" t="0" r="25400" b="1841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38163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E5" w:rsidRPr="00C36B4B" w:rsidRDefault="0034537A">
                            <w:pPr>
                              <w:jc w:val="center"/>
                              <w:rPr>
                                <w:rFonts w:ascii="HY궁서" w:eastAsia="HY궁서" w:hAnsi="Arial"/>
                                <w:b/>
                                <w:bCs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Y궁서" w:eastAsia="HY궁서" w:hAnsi="Arial" w:hint="eastAsia"/>
                                <w:b/>
                                <w:bCs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주요 </w:t>
                            </w:r>
                            <w:r w:rsidR="00C36B4B">
                              <w:rPr>
                                <w:rFonts w:ascii="HY궁서" w:eastAsia="HY궁서" w:hAnsi="Arial" w:hint="eastAsia"/>
                                <w:b/>
                                <w:bCs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일정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3306E1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6pt;margin-top:103pt;width:379pt;height:30.0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" fillcolor="#1f497d" strokecolor="navy" strokeweight="2pt">
                <v:textbox>
                  <w:txbxContent>
                    <w:p w:rsidR="001059E5" w:rsidRPr="00C36B4B" w:rsidRDefault="0034537A">
                      <w:pPr>
                        <w:jc w:val="center"/>
                        <w:rPr>
                          <w:rFonts w:ascii="HY궁서" w:eastAsia="HY궁서" w:hAnsi="Arial"/>
                          <w:b/>
                          <w:bCs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HY궁서" w:eastAsia="HY궁서" w:hAnsi="Arial" w:hint="eastAsia"/>
                          <w:b/>
                          <w:bCs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주요 </w:t>
                      </w:r>
                      <w:r w:rsidR="00C36B4B">
                        <w:rPr>
                          <w:rFonts w:ascii="HY궁서" w:eastAsia="HY궁서" w:hAnsi="Arial" w:hint="eastAsia"/>
                          <w:b/>
                          <w:bCs/>
                          <w:color w:val="FFFFFF"/>
                          <w:spacing w:val="40"/>
                          <w:sz w:val="28"/>
                          <w:szCs w:val="28"/>
                        </w:rPr>
                        <w:t>일정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710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973822" wp14:editId="7C51355B">
                <wp:simplePos x="0" y="0"/>
                <wp:positionH relativeFrom="page">
                  <wp:posOffset>1600200</wp:posOffset>
                </wp:positionH>
                <wp:positionV relativeFrom="margin">
                  <wp:posOffset>1358900</wp:posOffset>
                </wp:positionV>
                <wp:extent cx="4813300" cy="7804150"/>
                <wp:effectExtent l="19050" t="19050" r="44450" b="444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7804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9E5" w:rsidRDefault="001059E5">
                            <w:pPr>
                              <w:jc w:val="center"/>
                              <w:rPr>
                                <w:rFonts w:ascii="굴림" w:hAnsi="굴림"/>
                                <w:sz w:val="28"/>
                                <w:szCs w:val="28"/>
                              </w:rPr>
                            </w:pPr>
                          </w:p>
                          <w:p w:rsidR="00EF72F7" w:rsidRPr="00EF72F7" w:rsidRDefault="00B17D34" w:rsidP="008D1BED">
                            <w:pPr>
                              <w:ind w:firstLineChars="50" w:firstLine="137"/>
                              <w:rPr>
                                <w:rFonts w:ascii="HY궁서" w:eastAsia="HY궁서" w:hAnsi="굴림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08:3</w:t>
                            </w:r>
                            <w:r w:rsidR="00EF72F7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08:50</w:t>
                            </w:r>
                            <w:r w:rsidR="00EF72F7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7105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참</w:t>
                            </w:r>
                            <w:r w:rsidR="00027105"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  <w:t>석자</w:t>
                            </w:r>
                            <w:proofErr w:type="gramEnd"/>
                            <w:r w:rsidR="00027105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도</w:t>
                            </w:r>
                            <w:r w:rsidR="00027105"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  <w:t>착</w:t>
                            </w:r>
                            <w:r w:rsidR="00027105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및 </w:t>
                            </w:r>
                            <w:r w:rsidR="00EF72F7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VIP</w:t>
                            </w: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7105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미</w:t>
                            </w:r>
                            <w:r w:rsidR="00027105"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  <w:t>팅</w:t>
                            </w:r>
                          </w:p>
                          <w:p w:rsidR="00BB4ADE" w:rsidRPr="00BB4ADE" w:rsidRDefault="00BB4ADE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</w:rPr>
                            </w:pPr>
                            <w:proofErr w:type="gramStart"/>
                            <w:r>
                              <w:rPr>
                                <w:rFonts w:ascii="HY궁서" w:eastAsia="HY궁서" w:hAnsi="굴림"/>
                              </w:rPr>
                              <w:t>VIP :</w:t>
                            </w:r>
                            <w:proofErr w:type="gramEnd"/>
                            <w:r>
                              <w:rPr>
                                <w:rFonts w:ascii="HY궁서" w:eastAsia="HY궁서" w:hAnsi="굴림"/>
                              </w:rPr>
                              <w:t xml:space="preserve"> </w:t>
                            </w:r>
                            <w:r>
                              <w:rPr>
                                <w:rFonts w:ascii="HY궁서" w:eastAsia="HY궁서" w:hAnsi="굴림" w:hint="eastAsia"/>
                              </w:rPr>
                              <w:t>인</w:t>
                            </w:r>
                            <w:r>
                              <w:rPr>
                                <w:rFonts w:ascii="HY궁서" w:eastAsia="HY궁서" w:hAnsi="굴림"/>
                              </w:rPr>
                              <w:t>천</w:t>
                            </w:r>
                            <w:r>
                              <w:rPr>
                                <w:rFonts w:ascii="HY궁서" w:eastAsia="HY궁서" w:hAnsi="굴림" w:hint="eastAsia"/>
                              </w:rPr>
                              <w:t>대학</w:t>
                            </w:r>
                            <w:r>
                              <w:rPr>
                                <w:rFonts w:ascii="HY궁서" w:eastAsia="HY궁서" w:hAnsi="굴림"/>
                              </w:rPr>
                              <w:t>교</w:t>
                            </w:r>
                            <w:r>
                              <w:rPr>
                                <w:rFonts w:ascii="HY궁서" w:eastAsia="HY궁서" w:hAnsi="굴림" w:hint="eastAsia"/>
                              </w:rPr>
                              <w:t xml:space="preserve"> 총</w:t>
                            </w:r>
                            <w:r>
                              <w:rPr>
                                <w:rFonts w:ascii="HY궁서" w:eastAsia="HY궁서" w:hAnsi="굴림"/>
                              </w:rPr>
                              <w:t>장실</w:t>
                            </w:r>
                          </w:p>
                          <w:p w:rsidR="00AF7AF6" w:rsidRDefault="00027105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</w:rPr>
                            </w:pPr>
                            <w:proofErr w:type="gramStart"/>
                            <w:r>
                              <w:rPr>
                                <w:rFonts w:ascii="HY궁서" w:eastAsia="HY궁서" w:hAnsi="굴림" w:hint="eastAsia"/>
                              </w:rPr>
                              <w:t>참</w:t>
                            </w:r>
                            <w:r>
                              <w:rPr>
                                <w:rFonts w:ascii="HY궁서" w:eastAsia="HY궁서" w:hAnsi="굴림"/>
                              </w:rPr>
                              <w:t>석자</w:t>
                            </w:r>
                            <w:r>
                              <w:rPr>
                                <w:rFonts w:ascii="HY궁서" w:eastAsia="HY궁서" w:hAnsi="굴림" w:hint="eastAsia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HY궁서" w:eastAsia="HY궁서" w:hAnsi="굴림" w:hint="eastAsia"/>
                              </w:rPr>
                              <w:t xml:space="preserve"> </w:t>
                            </w:r>
                            <w:r w:rsidRPr="00BB4ADE">
                              <w:rPr>
                                <w:rFonts w:ascii="HY궁서" w:eastAsia="HY궁서" w:hAnsi="굴림" w:hint="eastAsia"/>
                                <w:b/>
                              </w:rPr>
                              <w:t>인</w:t>
                            </w:r>
                            <w:r w:rsidRPr="00BB4ADE">
                              <w:rPr>
                                <w:rFonts w:ascii="HY궁서" w:eastAsia="HY궁서" w:hAnsi="굴림"/>
                                <w:b/>
                              </w:rPr>
                              <w:t>천대학교</w:t>
                            </w:r>
                            <w:r w:rsidRPr="00BB4ADE">
                              <w:rPr>
                                <w:rFonts w:ascii="HY궁서" w:eastAsia="HY궁서" w:hAnsi="굴림" w:hint="eastAsia"/>
                                <w:b/>
                              </w:rPr>
                              <w:t xml:space="preserve"> 12호</w:t>
                            </w:r>
                            <w:r w:rsidRPr="00BB4ADE">
                              <w:rPr>
                                <w:rFonts w:ascii="HY궁서" w:eastAsia="HY궁서" w:hAnsi="굴림"/>
                                <w:b/>
                              </w:rPr>
                              <w:t>관</w:t>
                            </w:r>
                            <w:r w:rsidRPr="00BB4ADE">
                              <w:rPr>
                                <w:rFonts w:ascii="HY궁서" w:eastAsia="HY궁서" w:hAnsi="굴림" w:hint="eastAsi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B4ADE">
                              <w:rPr>
                                <w:rFonts w:ascii="HY궁서" w:eastAsia="HY궁서" w:hAnsi="굴림" w:hint="eastAsia"/>
                                <w:b/>
                              </w:rPr>
                              <w:t>컨벤</w:t>
                            </w:r>
                            <w:r w:rsidRPr="00BB4ADE">
                              <w:rPr>
                                <w:rFonts w:ascii="HY궁서" w:eastAsia="HY궁서" w:hAnsi="굴림"/>
                                <w:b/>
                              </w:rPr>
                              <w:t>션센터</w:t>
                            </w:r>
                            <w:proofErr w:type="spellEnd"/>
                            <w:r w:rsidRPr="00BB4ADE">
                              <w:rPr>
                                <w:rFonts w:ascii="HY궁서" w:eastAsia="HY궁서" w:hAnsi="굴림" w:hint="eastAsia"/>
                                <w:b/>
                              </w:rPr>
                              <w:t xml:space="preserve"> 1층</w:t>
                            </w:r>
                          </w:p>
                          <w:p w:rsidR="00027105" w:rsidRPr="00027105" w:rsidRDefault="00027105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06A8" w:rsidRPr="00EF72F7" w:rsidRDefault="00B17D34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09:00-</w:t>
                            </w:r>
                            <w:proofErr w:type="gramStart"/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 w:rsidR="007254A7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:1</w:t>
                            </w: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6106A8" w:rsidRPr="00AF3C2C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7802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개회</w:t>
                            </w:r>
                            <w:r w:rsidR="007254A7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사</w:t>
                            </w:r>
                            <w:proofErr w:type="gramEnd"/>
                            <w:r w:rsidR="00EF72F7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및 내빈</w:t>
                            </w:r>
                            <w:r w:rsidR="00AB72BC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소개</w:t>
                            </w:r>
                            <w:r w:rsidR="00EF72F7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54A7" w:rsidRDefault="009D6825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Y궁서" w:eastAsia="HY궁서" w:hAnsi="굴림" w:hint="eastAsia"/>
                              </w:rPr>
                              <w:t xml:space="preserve">(09:00-09:05) </w:t>
                            </w:r>
                            <w:proofErr w:type="gramStart"/>
                            <w:r>
                              <w:rPr>
                                <w:rFonts w:ascii="HY궁서" w:eastAsia="HY궁서" w:hAnsi="굴림" w:hint="eastAsia"/>
                              </w:rPr>
                              <w:t>개회</w:t>
                            </w:r>
                            <w:r>
                              <w:rPr>
                                <w:rFonts w:ascii="HY궁서" w:eastAsia="HY궁서" w:hAnsi="굴림"/>
                              </w:rPr>
                              <w:t>사</w:t>
                            </w:r>
                            <w:r>
                              <w:rPr>
                                <w:rFonts w:ascii="HY궁서" w:eastAsia="HY궁서" w:hAnsi="굴림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Y궁서" w:eastAsia="HY궁서" w:hAnsi="굴림"/>
                              </w:rPr>
                              <w:t>:</w:t>
                            </w:r>
                            <w:proofErr w:type="gramEnd"/>
                            <w:r w:rsidR="00BB4ADE">
                              <w:rPr>
                                <w:rFonts w:ascii="HY궁서" w:eastAsia="HY궁서" w:hAnsi="굴림"/>
                              </w:rPr>
                              <w:t xml:space="preserve"> </w:t>
                            </w:r>
                            <w:r w:rsidR="0034537A">
                              <w:rPr>
                                <w:rFonts w:ascii="HY궁서" w:eastAsia="HY궁서" w:hAnsi="굴림" w:hint="eastAsia"/>
                              </w:rPr>
                              <w:t>김연성</w:t>
                            </w:r>
                            <w:r w:rsidR="00B17D34">
                              <w:rPr>
                                <w:rFonts w:ascii="HY궁서" w:eastAsia="HY궁서" w:hAnsi="굴림" w:hint="eastAsia"/>
                              </w:rPr>
                              <w:t xml:space="preserve"> 회장</w:t>
                            </w:r>
                            <w:r w:rsidR="00EF72F7">
                              <w:rPr>
                                <w:rFonts w:ascii="HY궁서" w:eastAsia="HY궁서" w:hAnsi="굴림" w:hint="eastAsia"/>
                              </w:rPr>
                              <w:t xml:space="preserve"> </w:t>
                            </w:r>
                            <w:r w:rsidR="00B17D34">
                              <w:rPr>
                                <w:rFonts w:ascii="HY궁서" w:eastAsia="HY궁서" w:hAnsi="굴림" w:hint="eastAsia"/>
                              </w:rPr>
                              <w:t>한국품질경영학회</w:t>
                            </w:r>
                          </w:p>
                          <w:p w:rsidR="00AF7AF6" w:rsidRPr="009D6825" w:rsidRDefault="00AF7AF6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54A7" w:rsidRDefault="00B17D34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09:1</w:t>
                            </w:r>
                            <w:r w:rsidR="009D6825"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09:3</w:t>
                            </w:r>
                            <w:r w:rsidR="007254A7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7254A7" w:rsidRPr="00AF3C2C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6E59"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4325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환영</w:t>
                            </w:r>
                            <w:r w:rsidR="00B94325"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  <w:t>사</w:t>
                            </w:r>
                            <w:proofErr w:type="gramEnd"/>
                            <w:r w:rsidR="00B94325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7105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및 </w:t>
                            </w:r>
                            <w:r w:rsidR="00B94325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축사</w:t>
                            </w:r>
                          </w:p>
                          <w:p w:rsidR="00B94325" w:rsidRDefault="009D6825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</w:rPr>
                            </w:pPr>
                            <w:r>
                              <w:rPr>
                                <w:rFonts w:ascii="HY궁서" w:eastAsia="HY궁서" w:hAnsi="굴림" w:hint="eastAsia"/>
                              </w:rPr>
                              <w:t>(09:1</w:t>
                            </w:r>
                            <w:r>
                              <w:rPr>
                                <w:rFonts w:ascii="HY궁서" w:eastAsia="HY궁서" w:hAnsi="굴림"/>
                              </w:rPr>
                              <w:t>0</w:t>
                            </w:r>
                            <w:r>
                              <w:rPr>
                                <w:rFonts w:ascii="HY궁서" w:eastAsia="HY궁서" w:hAnsi="굴림" w:hint="eastAsia"/>
                              </w:rPr>
                              <w:t>-09</w:t>
                            </w:r>
                            <w:r>
                              <w:rPr>
                                <w:rFonts w:ascii="HY궁서" w:eastAsia="HY궁서" w:hAnsi="굴림"/>
                              </w:rPr>
                              <w:t>:</w:t>
                            </w:r>
                            <w:r>
                              <w:rPr>
                                <w:rFonts w:ascii="HY궁서" w:eastAsia="HY궁서" w:hAnsi="굴림" w:hint="eastAsia"/>
                              </w:rPr>
                              <w:t xml:space="preserve">15) </w:t>
                            </w:r>
                            <w:proofErr w:type="gramStart"/>
                            <w:r w:rsidR="00B94325">
                              <w:rPr>
                                <w:rFonts w:ascii="HY궁서" w:eastAsia="HY궁서" w:hAnsi="굴림" w:hint="eastAsia"/>
                              </w:rPr>
                              <w:t>환</w:t>
                            </w:r>
                            <w:r w:rsidR="00B94325">
                              <w:rPr>
                                <w:rFonts w:ascii="HY궁서" w:eastAsia="HY궁서" w:hAnsi="굴림"/>
                              </w:rPr>
                              <w:t>영사</w:t>
                            </w:r>
                            <w:r w:rsidR="00B94325">
                              <w:rPr>
                                <w:rFonts w:ascii="HY궁서" w:eastAsia="HY궁서" w:hAnsi="굴림" w:hint="eastAsia"/>
                              </w:rPr>
                              <w:t xml:space="preserve"> :</w:t>
                            </w:r>
                            <w:proofErr w:type="gramEnd"/>
                            <w:r w:rsidR="00B94325">
                              <w:rPr>
                                <w:rFonts w:ascii="HY궁서" w:eastAsia="HY궁서" w:hAnsi="굴림" w:hint="eastAsia"/>
                              </w:rPr>
                              <w:t xml:space="preserve"> 조</w:t>
                            </w:r>
                            <w:r w:rsidR="00B94325">
                              <w:rPr>
                                <w:rFonts w:ascii="HY궁서" w:eastAsia="HY궁서" w:hAnsi="굴림"/>
                              </w:rPr>
                              <w:t>동성</w:t>
                            </w:r>
                            <w:r w:rsidR="00B94325">
                              <w:rPr>
                                <w:rFonts w:ascii="HY궁서" w:eastAsia="HY궁서" w:hAnsi="굴림" w:hint="eastAsia"/>
                              </w:rPr>
                              <w:t xml:space="preserve"> 총</w:t>
                            </w:r>
                            <w:r w:rsidR="00B94325">
                              <w:rPr>
                                <w:rFonts w:ascii="HY궁서" w:eastAsia="HY궁서" w:hAnsi="굴림"/>
                              </w:rPr>
                              <w:t>장</w:t>
                            </w:r>
                            <w:r w:rsidR="00B94325">
                              <w:rPr>
                                <w:rFonts w:ascii="HY궁서" w:eastAsia="HY궁서" w:hAnsi="굴림" w:hint="eastAsia"/>
                              </w:rPr>
                              <w:t xml:space="preserve"> 인</w:t>
                            </w:r>
                            <w:r w:rsidR="00B94325">
                              <w:rPr>
                                <w:rFonts w:ascii="HY궁서" w:eastAsia="HY궁서" w:hAnsi="굴림"/>
                              </w:rPr>
                              <w:t>천대학</w:t>
                            </w:r>
                            <w:r w:rsidR="00B94325">
                              <w:rPr>
                                <w:rFonts w:ascii="HY궁서" w:eastAsia="HY궁서" w:hAnsi="굴림" w:hint="eastAsia"/>
                              </w:rPr>
                              <w:t>교</w:t>
                            </w:r>
                          </w:p>
                          <w:p w:rsidR="00AF3C2C" w:rsidRDefault="009D6825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</w:rPr>
                            </w:pPr>
                            <w:r>
                              <w:rPr>
                                <w:rFonts w:ascii="HY궁서" w:eastAsia="HY궁서" w:hAnsi="굴림" w:hint="eastAsia"/>
                              </w:rPr>
                              <w:t>(09:16-09:20)</w:t>
                            </w:r>
                            <w:r w:rsidR="00027105">
                              <w:rPr>
                                <w:rFonts w:ascii="HY궁서" w:eastAsia="HY궁서" w:hAnsi="굴림" w:hint="eastAsia"/>
                              </w:rPr>
                              <w:t xml:space="preserve"> </w:t>
                            </w:r>
                            <w:proofErr w:type="gramStart"/>
                            <w:r w:rsidR="00027105">
                              <w:rPr>
                                <w:rFonts w:ascii="HY궁서" w:eastAsia="HY궁서" w:hAnsi="굴림" w:hint="eastAsia"/>
                              </w:rPr>
                              <w:t>축</w:t>
                            </w:r>
                            <w:r w:rsidR="00027105">
                              <w:rPr>
                                <w:rFonts w:ascii="HY궁서" w:eastAsia="HY궁서" w:hAnsi="굴림"/>
                              </w:rPr>
                              <w:t>사</w:t>
                            </w:r>
                            <w:r w:rsidR="00027105">
                              <w:rPr>
                                <w:rFonts w:ascii="HY궁서" w:eastAsia="HY궁서" w:hAnsi="굴림" w:hint="eastAsia"/>
                              </w:rPr>
                              <w:t xml:space="preserve"> :</w:t>
                            </w:r>
                            <w:proofErr w:type="gramEnd"/>
                            <w:r w:rsidR="00027105">
                              <w:rPr>
                                <w:rFonts w:ascii="HY궁서" w:eastAsia="HY궁서" w:hAnsi="굴림" w:hint="eastAsia"/>
                              </w:rPr>
                              <w:t xml:space="preserve"> </w:t>
                            </w:r>
                            <w:r w:rsidR="0034537A">
                              <w:rPr>
                                <w:rFonts w:ascii="HY궁서" w:eastAsia="HY궁서" w:hAnsi="굴림" w:hint="eastAsia"/>
                              </w:rPr>
                              <w:t>이상</w:t>
                            </w:r>
                            <w:r w:rsidR="0034537A">
                              <w:rPr>
                                <w:rFonts w:ascii="HY궁서" w:eastAsia="HY궁서" w:hAnsi="굴림"/>
                              </w:rPr>
                              <w:t>진</w:t>
                            </w:r>
                            <w:r w:rsidR="0034537A">
                              <w:rPr>
                                <w:rFonts w:ascii="HY궁서" w:eastAsia="HY궁서" w:hAnsi="굴림" w:hint="eastAsia"/>
                              </w:rPr>
                              <w:t xml:space="preserve"> 회</w:t>
                            </w:r>
                            <w:r w:rsidR="0034537A">
                              <w:rPr>
                                <w:rFonts w:ascii="HY궁서" w:eastAsia="HY궁서" w:hAnsi="굴림"/>
                              </w:rPr>
                              <w:t>장</w:t>
                            </w:r>
                            <w:r w:rsidR="0034537A">
                              <w:rPr>
                                <w:rFonts w:ascii="HY궁서" w:eastAsia="HY궁서" w:hAnsi="굴림" w:hint="eastAsia"/>
                              </w:rPr>
                              <w:t xml:space="preserve"> 한</w:t>
                            </w:r>
                            <w:r w:rsidR="0034537A">
                              <w:rPr>
                                <w:rFonts w:ascii="HY궁서" w:eastAsia="HY궁서" w:hAnsi="굴림"/>
                              </w:rPr>
                              <w:t>국</w:t>
                            </w:r>
                            <w:r w:rsidR="0034537A">
                              <w:rPr>
                                <w:rFonts w:ascii="HY궁서" w:eastAsia="HY궁서" w:hAnsi="굴림" w:hint="eastAsia"/>
                              </w:rPr>
                              <w:t>표</w:t>
                            </w:r>
                            <w:r w:rsidR="0034537A">
                              <w:rPr>
                                <w:rFonts w:ascii="HY궁서" w:eastAsia="HY궁서" w:hAnsi="굴림"/>
                              </w:rPr>
                              <w:t>준협</w:t>
                            </w:r>
                            <w:r w:rsidR="0034537A">
                              <w:rPr>
                                <w:rFonts w:ascii="HY궁서" w:eastAsia="HY궁서" w:hAnsi="굴림" w:hint="eastAsia"/>
                              </w:rPr>
                              <w:t>회</w:t>
                            </w:r>
                          </w:p>
                          <w:p w:rsidR="00B17D34" w:rsidRDefault="009D6825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</w:rPr>
                            </w:pPr>
                            <w:r>
                              <w:rPr>
                                <w:rFonts w:ascii="HY궁서" w:eastAsia="HY궁서" w:hAnsi="굴림" w:hint="eastAsia"/>
                              </w:rPr>
                              <w:t>(09:21-09:25)</w:t>
                            </w:r>
                            <w:r w:rsidR="00B17D34">
                              <w:rPr>
                                <w:rFonts w:ascii="HY궁서" w:eastAsia="HY궁서" w:hAnsi="굴림" w:hint="eastAsia"/>
                              </w:rPr>
                              <w:t xml:space="preserve"> </w:t>
                            </w:r>
                            <w:proofErr w:type="gramStart"/>
                            <w:r w:rsidR="00027105">
                              <w:rPr>
                                <w:rFonts w:ascii="HY궁서" w:eastAsia="HY궁서" w:hAnsi="굴림" w:hint="eastAsia"/>
                              </w:rPr>
                              <w:t>축</w:t>
                            </w:r>
                            <w:r w:rsidR="00027105">
                              <w:rPr>
                                <w:rFonts w:ascii="HY궁서" w:eastAsia="HY궁서" w:hAnsi="굴림"/>
                              </w:rPr>
                              <w:t>사</w:t>
                            </w:r>
                            <w:r w:rsidR="00027105">
                              <w:rPr>
                                <w:rFonts w:ascii="HY궁서" w:eastAsia="HY궁서" w:hAnsi="굴림" w:hint="eastAsia"/>
                              </w:rPr>
                              <w:t xml:space="preserve"> :</w:t>
                            </w:r>
                            <w:proofErr w:type="gramEnd"/>
                            <w:r w:rsidR="00027105">
                              <w:rPr>
                                <w:rFonts w:ascii="HY궁서" w:eastAsia="HY궁서" w:hAnsi="굴림" w:hint="eastAsia"/>
                              </w:rPr>
                              <w:t xml:space="preserve"> </w:t>
                            </w:r>
                            <w:r w:rsidR="00027105">
                              <w:rPr>
                                <w:rFonts w:ascii="HY궁서" w:eastAsia="HY궁서" w:hAnsi="굴림"/>
                              </w:rPr>
                              <w:t>Prof. Zhen HE, Tianjin Univ.</w:t>
                            </w:r>
                          </w:p>
                          <w:p w:rsidR="00AF7AF6" w:rsidRDefault="00AF7AF6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</w:rPr>
                            </w:pPr>
                          </w:p>
                          <w:p w:rsidR="00EF72F7" w:rsidRDefault="00B17D34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09:30-</w:t>
                            </w:r>
                            <w:proofErr w:type="gramStart"/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10:0</w:t>
                            </w:r>
                            <w:r w:rsidR="00EF72F7" w:rsidRPr="00AF3C2C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EF72F7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7AF6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아시아품질경영인대상</w:t>
                            </w:r>
                            <w:proofErr w:type="gramEnd"/>
                            <w:r w:rsidR="00AF7AF6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시상식 </w:t>
                            </w:r>
                          </w:p>
                          <w:p w:rsidR="00B17D34" w:rsidRPr="00AF3C2C" w:rsidRDefault="00AF7AF6" w:rsidP="00AF7AF6">
                            <w:pPr>
                              <w:rPr>
                                <w:rFonts w:ascii="HY궁서" w:eastAsia="HY궁서" w:hAnsi="굴림"/>
                                <w:b/>
                              </w:rPr>
                            </w:pPr>
                            <w:r>
                              <w:rPr>
                                <w:rFonts w:ascii="HY궁서" w:eastAsia="HY궁서" w:hAnsi="굴림" w:hint="eastAsia"/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="00027105">
                              <w:rPr>
                                <w:rFonts w:ascii="HY궁서" w:eastAsia="HY궁서" w:hAnsi="굴림" w:hint="eastAsia"/>
                              </w:rPr>
                              <w:t>수</w:t>
                            </w:r>
                            <w:r w:rsidR="00027105">
                              <w:rPr>
                                <w:rFonts w:ascii="HY궁서" w:eastAsia="HY궁서" w:hAnsi="굴림"/>
                              </w:rPr>
                              <w:t>상자</w:t>
                            </w:r>
                            <w:r w:rsidR="00027105">
                              <w:rPr>
                                <w:rFonts w:ascii="HY궁서" w:eastAsia="HY궁서" w:hAnsi="굴림" w:hint="eastAsia"/>
                              </w:rPr>
                              <w:t xml:space="preserve"> :</w:t>
                            </w:r>
                            <w:proofErr w:type="gramEnd"/>
                            <w:r w:rsidR="00027105">
                              <w:rPr>
                                <w:rFonts w:ascii="HY궁서" w:eastAsia="HY궁서" w:hAnsi="굴림" w:hint="eastAsia"/>
                              </w:rPr>
                              <w:t xml:space="preserve"> 남</w:t>
                            </w:r>
                            <w:r w:rsidR="0034537A">
                              <w:rPr>
                                <w:rFonts w:ascii="HY궁서" w:eastAsia="HY궁서" w:hAnsi="굴림"/>
                              </w:rPr>
                              <w:t>봉현</w:t>
                            </w:r>
                            <w:r>
                              <w:rPr>
                                <w:rFonts w:ascii="HY궁서" w:eastAsia="HY궁서" w:hAnsi="굴림" w:hint="eastAsia"/>
                              </w:rPr>
                              <w:t xml:space="preserve"> 사장 </w:t>
                            </w:r>
                            <w:r w:rsidR="0034537A">
                              <w:rPr>
                                <w:rFonts w:ascii="HY궁서" w:eastAsia="HY궁서" w:hAnsi="굴림" w:hint="eastAsia"/>
                              </w:rPr>
                              <w:t>인</w:t>
                            </w:r>
                            <w:r w:rsidR="0034537A">
                              <w:rPr>
                                <w:rFonts w:ascii="HY궁서" w:eastAsia="HY궁서" w:hAnsi="굴림"/>
                              </w:rPr>
                              <w:t>천</w:t>
                            </w:r>
                            <w:r w:rsidR="00686985">
                              <w:rPr>
                                <w:rFonts w:ascii="HY궁서" w:eastAsia="HY궁서" w:hAnsi="굴림" w:hint="eastAsia"/>
                              </w:rPr>
                              <w:t>항만</w:t>
                            </w:r>
                            <w:r w:rsidR="0034537A">
                              <w:rPr>
                                <w:rFonts w:ascii="HY궁서" w:eastAsia="HY궁서" w:hAnsi="굴림"/>
                              </w:rPr>
                              <w:t>공사</w:t>
                            </w:r>
                          </w:p>
                          <w:p w:rsidR="00AF7AF6" w:rsidRPr="00AF7AF6" w:rsidRDefault="00AF7AF6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</w:rPr>
                            </w:pPr>
                          </w:p>
                          <w:p w:rsidR="006106A8" w:rsidRDefault="00EF72F7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17D34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0:</w:t>
                            </w: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B17D34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17D34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0:3</w:t>
                            </w:r>
                            <w:r w:rsidR="006106A8" w:rsidRPr="00AF3C2C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D67802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7D34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포토</w:t>
                            </w:r>
                            <w:proofErr w:type="gramEnd"/>
                            <w:r w:rsidR="00AB72BC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7D34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타임</w:t>
                            </w:r>
                            <w:r w:rsidR="00AF7AF6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F7AF6" w:rsidRDefault="00AF7AF6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7AF6" w:rsidRDefault="00AF7AF6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10:30-</w:t>
                            </w:r>
                            <w:proofErr w:type="gramStart"/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12:</w:t>
                            </w:r>
                            <w:r w:rsidRPr="00AF3C2C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AF3C2C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기조</w:t>
                            </w:r>
                            <w:proofErr w:type="gramEnd"/>
                            <w:r w:rsidR="00AB72BC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강연</w:t>
                            </w:r>
                          </w:p>
                          <w:p w:rsidR="00AF7AF6" w:rsidRDefault="009D6825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</w:rPr>
                            </w:pPr>
                            <w:proofErr w:type="gramStart"/>
                            <w:r>
                              <w:rPr>
                                <w:rFonts w:ascii="HY궁서" w:eastAsia="HY궁서" w:hAnsi="굴림"/>
                              </w:rPr>
                              <w:t xml:space="preserve">(10:30-11:10) </w:t>
                            </w:r>
                            <w:r w:rsidR="00402812">
                              <w:rPr>
                                <w:rFonts w:ascii="HY궁서" w:eastAsia="HY궁서" w:hAnsi="굴림" w:hint="eastAsia"/>
                              </w:rPr>
                              <w:t>Prof.</w:t>
                            </w:r>
                            <w:r w:rsidR="00402812">
                              <w:rPr>
                                <w:rFonts w:ascii="HY궁서" w:eastAsia="HY궁서" w:hAnsi="굴림"/>
                              </w:rPr>
                              <w:t xml:space="preserve"> Youn</w:t>
                            </w:r>
                            <w:r w:rsidR="0047313D">
                              <w:rPr>
                                <w:rFonts w:ascii="HY궁서" w:eastAsia="HY궁서" w:hAnsi="굴림"/>
                              </w:rPr>
                              <w:t>g</w:t>
                            </w:r>
                            <w:r w:rsidR="00402812">
                              <w:rPr>
                                <w:rFonts w:ascii="HY궁서" w:eastAsia="HY궁서" w:hAnsi="굴림"/>
                              </w:rPr>
                              <w:t>-Tae C</w:t>
                            </w:r>
                            <w:r w:rsidR="00027105">
                              <w:rPr>
                                <w:rFonts w:ascii="HY궁서" w:eastAsia="HY궁서" w:hAnsi="굴림"/>
                              </w:rPr>
                              <w:t>HANG</w:t>
                            </w:r>
                            <w:r w:rsidR="00402812">
                              <w:rPr>
                                <w:rFonts w:ascii="HY궁서" w:eastAsia="HY궁서" w:hAnsi="굴림" w:hint="eastAsia"/>
                              </w:rPr>
                              <w:t>,</w:t>
                            </w:r>
                            <w:r w:rsidR="00402812">
                              <w:rPr>
                                <w:rFonts w:ascii="HY궁서" w:eastAsia="HY궁서" w:hAnsi="굴림"/>
                              </w:rPr>
                              <w:t xml:space="preserve"> </w:t>
                            </w:r>
                            <w:proofErr w:type="spellStart"/>
                            <w:r w:rsidR="00402812">
                              <w:rPr>
                                <w:rFonts w:ascii="HY궁서" w:eastAsia="HY궁서" w:hAnsi="굴림" w:hint="eastAsia"/>
                              </w:rPr>
                              <w:t>I</w:t>
                            </w:r>
                            <w:r w:rsidR="00402812">
                              <w:rPr>
                                <w:rFonts w:ascii="HY궁서" w:eastAsia="HY궁서" w:hAnsi="굴림"/>
                              </w:rPr>
                              <w:t>nha</w:t>
                            </w:r>
                            <w:proofErr w:type="spellEnd"/>
                            <w:r w:rsidR="00402812">
                              <w:rPr>
                                <w:rFonts w:ascii="HY궁서" w:eastAsia="HY궁서" w:hAnsi="굴림"/>
                              </w:rPr>
                              <w:t xml:space="preserve"> Univ.</w:t>
                            </w:r>
                            <w:proofErr w:type="gramEnd"/>
                          </w:p>
                          <w:p w:rsidR="00027105" w:rsidRPr="00805CE7" w:rsidRDefault="00027105" w:rsidP="00805CE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805CE7">
                              <w:rPr>
                                <w:rFonts w:ascii="HY궁서" w:eastAsia="HY궁서" w:hAnsi="굴림"/>
                              </w:rPr>
                              <w:t>Environmental efficiency in transportation</w:t>
                            </w:r>
                          </w:p>
                          <w:p w:rsidR="00AF7AF6" w:rsidRDefault="009D6825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</w:rPr>
                            </w:pPr>
                            <w:proofErr w:type="gramStart"/>
                            <w:r>
                              <w:rPr>
                                <w:rFonts w:ascii="HY궁서" w:eastAsia="HY궁서" w:hAnsi="굴림"/>
                              </w:rPr>
                              <w:t xml:space="preserve">(11:11-11:50) </w:t>
                            </w:r>
                            <w:r w:rsidR="00402812">
                              <w:rPr>
                                <w:rFonts w:ascii="HY궁서" w:eastAsia="HY궁서" w:hAnsi="굴림" w:hint="eastAsia"/>
                              </w:rPr>
                              <w:t>Prof.</w:t>
                            </w:r>
                            <w:r w:rsidR="00402812">
                              <w:rPr>
                                <w:rFonts w:ascii="HY궁서" w:eastAsia="HY궁서" w:hAnsi="굴림"/>
                              </w:rPr>
                              <w:t xml:space="preserve"> </w:t>
                            </w:r>
                            <w:proofErr w:type="spellStart"/>
                            <w:r w:rsidR="00402812">
                              <w:rPr>
                                <w:rFonts w:ascii="HY궁서" w:eastAsia="HY궁서" w:hAnsi="굴림"/>
                              </w:rPr>
                              <w:t>Shuguang</w:t>
                            </w:r>
                            <w:proofErr w:type="spellEnd"/>
                            <w:r w:rsidR="00402812">
                              <w:rPr>
                                <w:rFonts w:ascii="HY궁서" w:eastAsia="HY궁서" w:hAnsi="굴림"/>
                              </w:rPr>
                              <w:t xml:space="preserve"> H</w:t>
                            </w:r>
                            <w:r w:rsidR="00AB72BC">
                              <w:rPr>
                                <w:rFonts w:ascii="HY궁서" w:eastAsia="HY궁서" w:hAnsi="굴림"/>
                              </w:rPr>
                              <w:t>E</w:t>
                            </w:r>
                            <w:r w:rsidR="00402812">
                              <w:rPr>
                                <w:rFonts w:ascii="HY궁서" w:eastAsia="HY궁서" w:hAnsi="굴림"/>
                              </w:rPr>
                              <w:t>,</w:t>
                            </w:r>
                            <w:r w:rsidR="00AF7AF6">
                              <w:rPr>
                                <w:rFonts w:ascii="HY궁서" w:eastAsia="HY궁서" w:hAnsi="굴림" w:hint="eastAsia"/>
                              </w:rPr>
                              <w:t xml:space="preserve"> </w:t>
                            </w:r>
                            <w:r w:rsidR="00402812">
                              <w:rPr>
                                <w:rFonts w:ascii="HY궁서" w:eastAsia="HY궁서" w:hAnsi="굴림"/>
                              </w:rPr>
                              <w:t>Tianjin</w:t>
                            </w:r>
                            <w:r w:rsidR="00AF7AF6">
                              <w:rPr>
                                <w:rFonts w:ascii="HY궁서" w:eastAsia="HY궁서" w:hAnsi="굴림" w:hint="eastAsia"/>
                              </w:rPr>
                              <w:t xml:space="preserve"> Univ.</w:t>
                            </w:r>
                            <w:proofErr w:type="gramEnd"/>
                          </w:p>
                          <w:p w:rsidR="00AF7AF6" w:rsidRDefault="00027105" w:rsidP="00805CE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Y궁서" w:eastAsia="HY궁서" w:hAnsi="굴림"/>
                              </w:rPr>
                            </w:pPr>
                            <w:r w:rsidRPr="00805CE7">
                              <w:rPr>
                                <w:rFonts w:ascii="HY궁서" w:eastAsia="HY궁서" w:hAnsi="굴림"/>
                              </w:rPr>
                              <w:t>Advances in two-dimensional warranty data analysis and warranty policy design</w:t>
                            </w:r>
                          </w:p>
                          <w:p w:rsidR="00805CE7" w:rsidRPr="00805CE7" w:rsidRDefault="00805CE7" w:rsidP="00805CE7">
                            <w:pPr>
                              <w:pStyle w:val="a5"/>
                              <w:ind w:leftChars="0" w:left="502"/>
                              <w:rPr>
                                <w:rFonts w:ascii="HY궁서" w:eastAsia="HY궁서" w:hAnsi="굴림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F7AF6" w:rsidRDefault="00AF7AF6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12:00-</w:t>
                            </w:r>
                            <w:proofErr w:type="gramStart"/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13:30</w:t>
                            </w:r>
                            <w:r w:rsidRPr="00AF3C2C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5CE7">
                              <w:rPr>
                                <w:rFonts w:ascii="HY궁서" w:eastAsia="HY궁서" w:hAnsi="굴림" w:hint="eastAsia"/>
                                <w:b/>
                                <w:sz w:val="28"/>
                                <w:szCs w:val="28"/>
                              </w:rPr>
                              <w:t>오</w:t>
                            </w:r>
                            <w:r w:rsidR="00805CE7"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  <w:t>찬</w:t>
                            </w:r>
                            <w:proofErr w:type="gramEnd"/>
                          </w:p>
                          <w:p w:rsidR="008E4B2E" w:rsidRDefault="00027105" w:rsidP="008D1BED">
                            <w:pPr>
                              <w:ind w:leftChars="59" w:left="142"/>
                              <w:rPr>
                                <w:rFonts w:ascii="HY궁서" w:eastAsia="HY궁서" w:hAnsi="굴림" w:hint="eastAsia"/>
                              </w:rPr>
                            </w:pPr>
                            <w:r>
                              <w:rPr>
                                <w:rFonts w:ascii="HY궁서" w:eastAsia="HY궁서" w:hAnsi="굴림" w:hint="eastAsia"/>
                              </w:rPr>
                              <w:t>청</w:t>
                            </w:r>
                            <w:r>
                              <w:rPr>
                                <w:rFonts w:ascii="HY궁서" w:eastAsia="HY궁서" w:hAnsi="굴림"/>
                              </w:rPr>
                              <w:t>담</w:t>
                            </w:r>
                            <w:r>
                              <w:rPr>
                                <w:rFonts w:ascii="HY궁서" w:eastAsia="HY궁서" w:hAnsi="굴림" w:hint="eastAsia"/>
                              </w:rPr>
                              <w:t>(송</w:t>
                            </w:r>
                            <w:r>
                              <w:rPr>
                                <w:rFonts w:ascii="HY궁서" w:eastAsia="HY궁서" w:hAnsi="굴림"/>
                              </w:rPr>
                              <w:t>도</w:t>
                            </w:r>
                            <w:r>
                              <w:rPr>
                                <w:rFonts w:ascii="HY궁서" w:eastAsia="HY궁서" w:hAnsi="굴림" w:hint="eastAsia"/>
                              </w:rPr>
                              <w:t xml:space="preserve"> 한</w:t>
                            </w:r>
                            <w:r>
                              <w:rPr>
                                <w:rFonts w:ascii="HY궁서" w:eastAsia="HY궁서" w:hAnsi="굴림"/>
                              </w:rPr>
                              <w:t>정식</w:t>
                            </w:r>
                            <w:r>
                              <w:rPr>
                                <w:rFonts w:ascii="HY궁서" w:eastAsia="HY궁서" w:hAnsi="굴림" w:hint="eastAsia"/>
                              </w:rPr>
                              <w:t>)</w:t>
                            </w:r>
                            <w:r w:rsidR="00BB4ADE">
                              <w:rPr>
                                <w:rFonts w:ascii="HY궁서" w:eastAsia="HY궁서" w:hAnsi="굴림"/>
                              </w:rPr>
                              <w:t xml:space="preserve"> </w:t>
                            </w:r>
                          </w:p>
                          <w:p w:rsidR="00AF7AF6" w:rsidRDefault="00AF7AF6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</w:rPr>
                            </w:pPr>
                          </w:p>
                          <w:p w:rsidR="00F97621" w:rsidRDefault="00F97621" w:rsidP="008D1BED">
                            <w:pPr>
                              <w:ind w:leftChars="59" w:left="142"/>
                              <w:rPr>
                                <w:rFonts w:ascii="HY궁서" w:eastAsia="HY궁서" w:hAnsi="굴림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126pt;margin-top:107pt;width:379pt;height:614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" filled="f" strokecolor="navy" strokeweight="4.5pt">
                <v:stroke linestyle="thickThin"/>
                <v:textbox inset="36pt,,36pt">
                  <w:txbxContent>
                    <w:p w:rsidR="001059E5" w:rsidRDefault="001059E5">
                      <w:pPr>
                        <w:jc w:val="center"/>
                        <w:rPr>
                          <w:rFonts w:ascii="굴림" w:hAnsi="굴림"/>
                          <w:sz w:val="28"/>
                          <w:szCs w:val="28"/>
                        </w:rPr>
                      </w:pPr>
                    </w:p>
                    <w:p w:rsidR="00EF72F7" w:rsidRPr="00EF72F7" w:rsidRDefault="00B17D34" w:rsidP="008D1BED">
                      <w:pPr>
                        <w:ind w:firstLineChars="50" w:firstLine="137"/>
                        <w:rPr>
                          <w:rFonts w:ascii="HY궁서" w:eastAsia="HY궁서" w:hAnsi="굴림"/>
                          <w:sz w:val="36"/>
                          <w:szCs w:val="28"/>
                        </w:rPr>
                      </w:pP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08:3</w:t>
                      </w:r>
                      <w:r w:rsidR="00EF72F7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-</w:t>
                      </w:r>
                      <w:proofErr w:type="gramStart"/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08:50</w:t>
                      </w:r>
                      <w:r w:rsidR="00EF72F7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27105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참</w:t>
                      </w:r>
                      <w:r w:rsidR="00027105"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  <w:t>석자</w:t>
                      </w:r>
                      <w:proofErr w:type="gramEnd"/>
                      <w:r w:rsidR="00027105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도</w:t>
                      </w:r>
                      <w:r w:rsidR="00027105"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  <w:t>착</w:t>
                      </w:r>
                      <w:r w:rsidR="00027105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및 </w:t>
                      </w:r>
                      <w:r w:rsidR="00EF72F7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VIP</w:t>
                      </w: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27105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미</w:t>
                      </w:r>
                      <w:r w:rsidR="00027105"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  <w:t>팅</w:t>
                      </w:r>
                    </w:p>
                    <w:p w:rsidR="00BB4ADE" w:rsidRPr="00BB4ADE" w:rsidRDefault="00BB4ADE" w:rsidP="008D1BED">
                      <w:pPr>
                        <w:ind w:leftChars="59" w:left="142"/>
                        <w:rPr>
                          <w:rFonts w:ascii="HY궁서" w:eastAsia="HY궁서" w:hAnsi="굴림"/>
                        </w:rPr>
                      </w:pPr>
                      <w:proofErr w:type="gramStart"/>
                      <w:r>
                        <w:rPr>
                          <w:rFonts w:ascii="HY궁서" w:eastAsia="HY궁서" w:hAnsi="굴림"/>
                        </w:rPr>
                        <w:t>VIP :</w:t>
                      </w:r>
                      <w:proofErr w:type="gramEnd"/>
                      <w:r>
                        <w:rPr>
                          <w:rFonts w:ascii="HY궁서" w:eastAsia="HY궁서" w:hAnsi="굴림"/>
                        </w:rPr>
                        <w:t xml:space="preserve"> </w:t>
                      </w:r>
                      <w:r>
                        <w:rPr>
                          <w:rFonts w:ascii="HY궁서" w:eastAsia="HY궁서" w:hAnsi="굴림" w:hint="eastAsia"/>
                        </w:rPr>
                        <w:t>인</w:t>
                      </w:r>
                      <w:r>
                        <w:rPr>
                          <w:rFonts w:ascii="HY궁서" w:eastAsia="HY궁서" w:hAnsi="굴림"/>
                        </w:rPr>
                        <w:t>천</w:t>
                      </w:r>
                      <w:r>
                        <w:rPr>
                          <w:rFonts w:ascii="HY궁서" w:eastAsia="HY궁서" w:hAnsi="굴림" w:hint="eastAsia"/>
                        </w:rPr>
                        <w:t>대학</w:t>
                      </w:r>
                      <w:r>
                        <w:rPr>
                          <w:rFonts w:ascii="HY궁서" w:eastAsia="HY궁서" w:hAnsi="굴림"/>
                        </w:rPr>
                        <w:t>교</w:t>
                      </w:r>
                      <w:r>
                        <w:rPr>
                          <w:rFonts w:ascii="HY궁서" w:eastAsia="HY궁서" w:hAnsi="굴림" w:hint="eastAsia"/>
                        </w:rPr>
                        <w:t xml:space="preserve"> 총</w:t>
                      </w:r>
                      <w:r>
                        <w:rPr>
                          <w:rFonts w:ascii="HY궁서" w:eastAsia="HY궁서" w:hAnsi="굴림"/>
                        </w:rPr>
                        <w:t>장실</w:t>
                      </w:r>
                    </w:p>
                    <w:p w:rsidR="00AF7AF6" w:rsidRDefault="00027105" w:rsidP="008D1BED">
                      <w:pPr>
                        <w:ind w:leftChars="59" w:left="142"/>
                        <w:rPr>
                          <w:rFonts w:ascii="HY궁서" w:eastAsia="HY궁서" w:hAnsi="굴림"/>
                        </w:rPr>
                      </w:pPr>
                      <w:proofErr w:type="gramStart"/>
                      <w:r>
                        <w:rPr>
                          <w:rFonts w:ascii="HY궁서" w:eastAsia="HY궁서" w:hAnsi="굴림" w:hint="eastAsia"/>
                        </w:rPr>
                        <w:t>참</w:t>
                      </w:r>
                      <w:r>
                        <w:rPr>
                          <w:rFonts w:ascii="HY궁서" w:eastAsia="HY궁서" w:hAnsi="굴림"/>
                        </w:rPr>
                        <w:t>석자</w:t>
                      </w:r>
                      <w:r>
                        <w:rPr>
                          <w:rFonts w:ascii="HY궁서" w:eastAsia="HY궁서" w:hAnsi="굴림" w:hint="eastAsia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HY궁서" w:eastAsia="HY궁서" w:hAnsi="굴림" w:hint="eastAsia"/>
                        </w:rPr>
                        <w:t xml:space="preserve"> </w:t>
                      </w:r>
                      <w:r w:rsidRPr="00BB4ADE">
                        <w:rPr>
                          <w:rFonts w:ascii="HY궁서" w:eastAsia="HY궁서" w:hAnsi="굴림" w:hint="eastAsia"/>
                          <w:b/>
                        </w:rPr>
                        <w:t>인</w:t>
                      </w:r>
                      <w:r w:rsidRPr="00BB4ADE">
                        <w:rPr>
                          <w:rFonts w:ascii="HY궁서" w:eastAsia="HY궁서" w:hAnsi="굴림"/>
                          <w:b/>
                        </w:rPr>
                        <w:t>천대학교</w:t>
                      </w:r>
                      <w:r w:rsidRPr="00BB4ADE">
                        <w:rPr>
                          <w:rFonts w:ascii="HY궁서" w:eastAsia="HY궁서" w:hAnsi="굴림" w:hint="eastAsia"/>
                          <w:b/>
                        </w:rPr>
                        <w:t xml:space="preserve"> 12호</w:t>
                      </w:r>
                      <w:r w:rsidRPr="00BB4ADE">
                        <w:rPr>
                          <w:rFonts w:ascii="HY궁서" w:eastAsia="HY궁서" w:hAnsi="굴림"/>
                          <w:b/>
                        </w:rPr>
                        <w:t>관</w:t>
                      </w:r>
                      <w:r w:rsidRPr="00BB4ADE">
                        <w:rPr>
                          <w:rFonts w:ascii="HY궁서" w:eastAsia="HY궁서" w:hAnsi="굴림" w:hint="eastAsia"/>
                          <w:b/>
                        </w:rPr>
                        <w:t xml:space="preserve"> </w:t>
                      </w:r>
                      <w:proofErr w:type="spellStart"/>
                      <w:r w:rsidRPr="00BB4ADE">
                        <w:rPr>
                          <w:rFonts w:ascii="HY궁서" w:eastAsia="HY궁서" w:hAnsi="굴림" w:hint="eastAsia"/>
                          <w:b/>
                        </w:rPr>
                        <w:t>컨벤</w:t>
                      </w:r>
                      <w:r w:rsidRPr="00BB4ADE">
                        <w:rPr>
                          <w:rFonts w:ascii="HY궁서" w:eastAsia="HY궁서" w:hAnsi="굴림"/>
                          <w:b/>
                        </w:rPr>
                        <w:t>션센터</w:t>
                      </w:r>
                      <w:proofErr w:type="spellEnd"/>
                      <w:r w:rsidRPr="00BB4ADE">
                        <w:rPr>
                          <w:rFonts w:ascii="HY궁서" w:eastAsia="HY궁서" w:hAnsi="굴림" w:hint="eastAsia"/>
                          <w:b/>
                        </w:rPr>
                        <w:t xml:space="preserve"> 1층</w:t>
                      </w:r>
                    </w:p>
                    <w:p w:rsidR="00027105" w:rsidRPr="00027105" w:rsidRDefault="00027105" w:rsidP="008D1BED">
                      <w:pPr>
                        <w:ind w:leftChars="59" w:left="142"/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</w:pPr>
                    </w:p>
                    <w:p w:rsidR="006106A8" w:rsidRPr="00EF72F7" w:rsidRDefault="00B17D34" w:rsidP="008D1BED">
                      <w:pPr>
                        <w:ind w:leftChars="59" w:left="142"/>
                        <w:rPr>
                          <w:rFonts w:ascii="HY궁서" w:eastAsia="HY궁서" w:hAnsi="굴림"/>
                          <w:b/>
                          <w:szCs w:val="28"/>
                        </w:rPr>
                      </w:pP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09:00-</w:t>
                      </w:r>
                      <w:proofErr w:type="gramStart"/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09</w:t>
                      </w:r>
                      <w:r w:rsidR="007254A7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:1</w:t>
                      </w: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</w:t>
                      </w:r>
                      <w:r w:rsidR="006106A8" w:rsidRPr="00AF3C2C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67802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개회</w:t>
                      </w:r>
                      <w:r w:rsidR="007254A7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사</w:t>
                      </w:r>
                      <w:proofErr w:type="gramEnd"/>
                      <w:r w:rsidR="00EF72F7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및 내빈</w:t>
                      </w:r>
                      <w:r w:rsidR="00AB72BC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소개</w:t>
                      </w:r>
                      <w:r w:rsidR="00EF72F7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254A7" w:rsidRDefault="009D6825" w:rsidP="008D1BED">
                      <w:pPr>
                        <w:ind w:leftChars="59" w:left="142"/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Y궁서" w:eastAsia="HY궁서" w:hAnsi="굴림" w:hint="eastAsia"/>
                        </w:rPr>
                        <w:t xml:space="preserve">(09:00-09:05) </w:t>
                      </w:r>
                      <w:proofErr w:type="gramStart"/>
                      <w:r>
                        <w:rPr>
                          <w:rFonts w:ascii="HY궁서" w:eastAsia="HY궁서" w:hAnsi="굴림" w:hint="eastAsia"/>
                        </w:rPr>
                        <w:t>개회</w:t>
                      </w:r>
                      <w:r>
                        <w:rPr>
                          <w:rFonts w:ascii="HY궁서" w:eastAsia="HY궁서" w:hAnsi="굴림"/>
                        </w:rPr>
                        <w:t>사</w:t>
                      </w:r>
                      <w:r>
                        <w:rPr>
                          <w:rFonts w:ascii="HY궁서" w:eastAsia="HY궁서" w:hAnsi="굴림" w:hint="eastAsia"/>
                        </w:rPr>
                        <w:t xml:space="preserve"> </w:t>
                      </w:r>
                      <w:r>
                        <w:rPr>
                          <w:rFonts w:ascii="HY궁서" w:eastAsia="HY궁서" w:hAnsi="굴림"/>
                        </w:rPr>
                        <w:t>:</w:t>
                      </w:r>
                      <w:proofErr w:type="gramEnd"/>
                      <w:r w:rsidR="00BB4ADE">
                        <w:rPr>
                          <w:rFonts w:ascii="HY궁서" w:eastAsia="HY궁서" w:hAnsi="굴림"/>
                        </w:rPr>
                        <w:t xml:space="preserve"> </w:t>
                      </w:r>
                      <w:r w:rsidR="0034537A">
                        <w:rPr>
                          <w:rFonts w:ascii="HY궁서" w:eastAsia="HY궁서" w:hAnsi="굴림" w:hint="eastAsia"/>
                        </w:rPr>
                        <w:t>김연성</w:t>
                      </w:r>
                      <w:r w:rsidR="00B17D34">
                        <w:rPr>
                          <w:rFonts w:ascii="HY궁서" w:eastAsia="HY궁서" w:hAnsi="굴림" w:hint="eastAsia"/>
                        </w:rPr>
                        <w:t xml:space="preserve"> 회장</w:t>
                      </w:r>
                      <w:r w:rsidR="00EF72F7">
                        <w:rPr>
                          <w:rFonts w:ascii="HY궁서" w:eastAsia="HY궁서" w:hAnsi="굴림" w:hint="eastAsia"/>
                        </w:rPr>
                        <w:t xml:space="preserve"> </w:t>
                      </w:r>
                      <w:r w:rsidR="00B17D34">
                        <w:rPr>
                          <w:rFonts w:ascii="HY궁서" w:eastAsia="HY궁서" w:hAnsi="굴림" w:hint="eastAsia"/>
                        </w:rPr>
                        <w:t>한국품질경영학회</w:t>
                      </w:r>
                    </w:p>
                    <w:p w:rsidR="00AF7AF6" w:rsidRPr="009D6825" w:rsidRDefault="00AF7AF6" w:rsidP="008D1BED">
                      <w:pPr>
                        <w:ind w:leftChars="59" w:left="142"/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</w:pPr>
                    </w:p>
                    <w:p w:rsidR="007254A7" w:rsidRDefault="00B17D34" w:rsidP="008D1BED">
                      <w:pPr>
                        <w:ind w:leftChars="59" w:left="142"/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09:1</w:t>
                      </w:r>
                      <w:r w:rsidR="009D6825"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-</w:t>
                      </w:r>
                      <w:proofErr w:type="gramStart"/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09:3</w:t>
                      </w:r>
                      <w:r w:rsidR="007254A7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</w:t>
                      </w:r>
                      <w:r w:rsidR="007254A7" w:rsidRPr="00AF3C2C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16E59"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94325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환영</w:t>
                      </w:r>
                      <w:r w:rsidR="00B94325"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  <w:t>사</w:t>
                      </w:r>
                      <w:proofErr w:type="gramEnd"/>
                      <w:r w:rsidR="00B94325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27105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및 </w:t>
                      </w:r>
                      <w:r w:rsidR="00B94325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축사</w:t>
                      </w:r>
                    </w:p>
                    <w:p w:rsidR="00B94325" w:rsidRDefault="009D6825" w:rsidP="008D1BED">
                      <w:pPr>
                        <w:ind w:leftChars="59" w:left="142"/>
                        <w:rPr>
                          <w:rFonts w:ascii="HY궁서" w:eastAsia="HY궁서" w:hAnsi="굴림"/>
                        </w:rPr>
                      </w:pPr>
                      <w:r>
                        <w:rPr>
                          <w:rFonts w:ascii="HY궁서" w:eastAsia="HY궁서" w:hAnsi="굴림" w:hint="eastAsia"/>
                        </w:rPr>
                        <w:t>(09:1</w:t>
                      </w:r>
                      <w:r>
                        <w:rPr>
                          <w:rFonts w:ascii="HY궁서" w:eastAsia="HY궁서" w:hAnsi="굴림"/>
                        </w:rPr>
                        <w:t>0</w:t>
                      </w:r>
                      <w:r>
                        <w:rPr>
                          <w:rFonts w:ascii="HY궁서" w:eastAsia="HY궁서" w:hAnsi="굴림" w:hint="eastAsia"/>
                        </w:rPr>
                        <w:t>-09</w:t>
                      </w:r>
                      <w:r>
                        <w:rPr>
                          <w:rFonts w:ascii="HY궁서" w:eastAsia="HY궁서" w:hAnsi="굴림"/>
                        </w:rPr>
                        <w:t>:</w:t>
                      </w:r>
                      <w:r>
                        <w:rPr>
                          <w:rFonts w:ascii="HY궁서" w:eastAsia="HY궁서" w:hAnsi="굴림" w:hint="eastAsia"/>
                        </w:rPr>
                        <w:t xml:space="preserve">15) </w:t>
                      </w:r>
                      <w:proofErr w:type="gramStart"/>
                      <w:r w:rsidR="00B94325">
                        <w:rPr>
                          <w:rFonts w:ascii="HY궁서" w:eastAsia="HY궁서" w:hAnsi="굴림" w:hint="eastAsia"/>
                        </w:rPr>
                        <w:t>환</w:t>
                      </w:r>
                      <w:r w:rsidR="00B94325">
                        <w:rPr>
                          <w:rFonts w:ascii="HY궁서" w:eastAsia="HY궁서" w:hAnsi="굴림"/>
                        </w:rPr>
                        <w:t>영사</w:t>
                      </w:r>
                      <w:r w:rsidR="00B94325">
                        <w:rPr>
                          <w:rFonts w:ascii="HY궁서" w:eastAsia="HY궁서" w:hAnsi="굴림" w:hint="eastAsia"/>
                        </w:rPr>
                        <w:t xml:space="preserve"> :</w:t>
                      </w:r>
                      <w:proofErr w:type="gramEnd"/>
                      <w:r w:rsidR="00B94325">
                        <w:rPr>
                          <w:rFonts w:ascii="HY궁서" w:eastAsia="HY궁서" w:hAnsi="굴림" w:hint="eastAsia"/>
                        </w:rPr>
                        <w:t xml:space="preserve"> 조</w:t>
                      </w:r>
                      <w:r w:rsidR="00B94325">
                        <w:rPr>
                          <w:rFonts w:ascii="HY궁서" w:eastAsia="HY궁서" w:hAnsi="굴림"/>
                        </w:rPr>
                        <w:t>동성</w:t>
                      </w:r>
                      <w:r w:rsidR="00B94325">
                        <w:rPr>
                          <w:rFonts w:ascii="HY궁서" w:eastAsia="HY궁서" w:hAnsi="굴림" w:hint="eastAsia"/>
                        </w:rPr>
                        <w:t xml:space="preserve"> 총</w:t>
                      </w:r>
                      <w:r w:rsidR="00B94325">
                        <w:rPr>
                          <w:rFonts w:ascii="HY궁서" w:eastAsia="HY궁서" w:hAnsi="굴림"/>
                        </w:rPr>
                        <w:t>장</w:t>
                      </w:r>
                      <w:r w:rsidR="00B94325">
                        <w:rPr>
                          <w:rFonts w:ascii="HY궁서" w:eastAsia="HY궁서" w:hAnsi="굴림" w:hint="eastAsia"/>
                        </w:rPr>
                        <w:t xml:space="preserve"> 인</w:t>
                      </w:r>
                      <w:r w:rsidR="00B94325">
                        <w:rPr>
                          <w:rFonts w:ascii="HY궁서" w:eastAsia="HY궁서" w:hAnsi="굴림"/>
                        </w:rPr>
                        <w:t>천대학</w:t>
                      </w:r>
                      <w:r w:rsidR="00B94325">
                        <w:rPr>
                          <w:rFonts w:ascii="HY궁서" w:eastAsia="HY궁서" w:hAnsi="굴림" w:hint="eastAsia"/>
                        </w:rPr>
                        <w:t>교</w:t>
                      </w:r>
                    </w:p>
                    <w:p w:rsidR="00AF3C2C" w:rsidRDefault="009D6825" w:rsidP="008D1BED">
                      <w:pPr>
                        <w:ind w:leftChars="59" w:left="142"/>
                        <w:rPr>
                          <w:rFonts w:ascii="HY궁서" w:eastAsia="HY궁서" w:hAnsi="굴림"/>
                        </w:rPr>
                      </w:pPr>
                      <w:r>
                        <w:rPr>
                          <w:rFonts w:ascii="HY궁서" w:eastAsia="HY궁서" w:hAnsi="굴림" w:hint="eastAsia"/>
                        </w:rPr>
                        <w:t>(09:16-09:20)</w:t>
                      </w:r>
                      <w:r w:rsidR="00027105">
                        <w:rPr>
                          <w:rFonts w:ascii="HY궁서" w:eastAsia="HY궁서" w:hAnsi="굴림" w:hint="eastAsia"/>
                        </w:rPr>
                        <w:t xml:space="preserve"> </w:t>
                      </w:r>
                      <w:proofErr w:type="gramStart"/>
                      <w:r w:rsidR="00027105">
                        <w:rPr>
                          <w:rFonts w:ascii="HY궁서" w:eastAsia="HY궁서" w:hAnsi="굴림" w:hint="eastAsia"/>
                        </w:rPr>
                        <w:t>축</w:t>
                      </w:r>
                      <w:r w:rsidR="00027105">
                        <w:rPr>
                          <w:rFonts w:ascii="HY궁서" w:eastAsia="HY궁서" w:hAnsi="굴림"/>
                        </w:rPr>
                        <w:t>사</w:t>
                      </w:r>
                      <w:r w:rsidR="00027105">
                        <w:rPr>
                          <w:rFonts w:ascii="HY궁서" w:eastAsia="HY궁서" w:hAnsi="굴림" w:hint="eastAsia"/>
                        </w:rPr>
                        <w:t xml:space="preserve"> :</w:t>
                      </w:r>
                      <w:proofErr w:type="gramEnd"/>
                      <w:r w:rsidR="00027105">
                        <w:rPr>
                          <w:rFonts w:ascii="HY궁서" w:eastAsia="HY궁서" w:hAnsi="굴림" w:hint="eastAsia"/>
                        </w:rPr>
                        <w:t xml:space="preserve"> </w:t>
                      </w:r>
                      <w:r w:rsidR="0034537A">
                        <w:rPr>
                          <w:rFonts w:ascii="HY궁서" w:eastAsia="HY궁서" w:hAnsi="굴림" w:hint="eastAsia"/>
                        </w:rPr>
                        <w:t>이상</w:t>
                      </w:r>
                      <w:r w:rsidR="0034537A">
                        <w:rPr>
                          <w:rFonts w:ascii="HY궁서" w:eastAsia="HY궁서" w:hAnsi="굴림"/>
                        </w:rPr>
                        <w:t>진</w:t>
                      </w:r>
                      <w:r w:rsidR="0034537A">
                        <w:rPr>
                          <w:rFonts w:ascii="HY궁서" w:eastAsia="HY궁서" w:hAnsi="굴림" w:hint="eastAsia"/>
                        </w:rPr>
                        <w:t xml:space="preserve"> 회</w:t>
                      </w:r>
                      <w:r w:rsidR="0034537A">
                        <w:rPr>
                          <w:rFonts w:ascii="HY궁서" w:eastAsia="HY궁서" w:hAnsi="굴림"/>
                        </w:rPr>
                        <w:t>장</w:t>
                      </w:r>
                      <w:r w:rsidR="0034537A">
                        <w:rPr>
                          <w:rFonts w:ascii="HY궁서" w:eastAsia="HY궁서" w:hAnsi="굴림" w:hint="eastAsia"/>
                        </w:rPr>
                        <w:t xml:space="preserve"> 한</w:t>
                      </w:r>
                      <w:r w:rsidR="0034537A">
                        <w:rPr>
                          <w:rFonts w:ascii="HY궁서" w:eastAsia="HY궁서" w:hAnsi="굴림"/>
                        </w:rPr>
                        <w:t>국</w:t>
                      </w:r>
                      <w:r w:rsidR="0034537A">
                        <w:rPr>
                          <w:rFonts w:ascii="HY궁서" w:eastAsia="HY궁서" w:hAnsi="굴림" w:hint="eastAsia"/>
                        </w:rPr>
                        <w:t>표</w:t>
                      </w:r>
                      <w:r w:rsidR="0034537A">
                        <w:rPr>
                          <w:rFonts w:ascii="HY궁서" w:eastAsia="HY궁서" w:hAnsi="굴림"/>
                        </w:rPr>
                        <w:t>준협</w:t>
                      </w:r>
                      <w:r w:rsidR="0034537A">
                        <w:rPr>
                          <w:rFonts w:ascii="HY궁서" w:eastAsia="HY궁서" w:hAnsi="굴림" w:hint="eastAsia"/>
                        </w:rPr>
                        <w:t>회</w:t>
                      </w:r>
                    </w:p>
                    <w:p w:rsidR="00B17D34" w:rsidRDefault="009D6825" w:rsidP="008D1BED">
                      <w:pPr>
                        <w:ind w:leftChars="59" w:left="142"/>
                        <w:rPr>
                          <w:rFonts w:ascii="HY궁서" w:eastAsia="HY궁서" w:hAnsi="굴림"/>
                        </w:rPr>
                      </w:pPr>
                      <w:r>
                        <w:rPr>
                          <w:rFonts w:ascii="HY궁서" w:eastAsia="HY궁서" w:hAnsi="굴림" w:hint="eastAsia"/>
                        </w:rPr>
                        <w:t>(09:21-09:25)</w:t>
                      </w:r>
                      <w:r w:rsidR="00B17D34">
                        <w:rPr>
                          <w:rFonts w:ascii="HY궁서" w:eastAsia="HY궁서" w:hAnsi="굴림" w:hint="eastAsia"/>
                        </w:rPr>
                        <w:t xml:space="preserve"> </w:t>
                      </w:r>
                      <w:proofErr w:type="gramStart"/>
                      <w:r w:rsidR="00027105">
                        <w:rPr>
                          <w:rFonts w:ascii="HY궁서" w:eastAsia="HY궁서" w:hAnsi="굴림" w:hint="eastAsia"/>
                        </w:rPr>
                        <w:t>축</w:t>
                      </w:r>
                      <w:r w:rsidR="00027105">
                        <w:rPr>
                          <w:rFonts w:ascii="HY궁서" w:eastAsia="HY궁서" w:hAnsi="굴림"/>
                        </w:rPr>
                        <w:t>사</w:t>
                      </w:r>
                      <w:r w:rsidR="00027105">
                        <w:rPr>
                          <w:rFonts w:ascii="HY궁서" w:eastAsia="HY궁서" w:hAnsi="굴림" w:hint="eastAsia"/>
                        </w:rPr>
                        <w:t xml:space="preserve"> :</w:t>
                      </w:r>
                      <w:proofErr w:type="gramEnd"/>
                      <w:r w:rsidR="00027105">
                        <w:rPr>
                          <w:rFonts w:ascii="HY궁서" w:eastAsia="HY궁서" w:hAnsi="굴림" w:hint="eastAsia"/>
                        </w:rPr>
                        <w:t xml:space="preserve"> </w:t>
                      </w:r>
                      <w:r w:rsidR="00027105">
                        <w:rPr>
                          <w:rFonts w:ascii="HY궁서" w:eastAsia="HY궁서" w:hAnsi="굴림"/>
                        </w:rPr>
                        <w:t>Prof. Zhen HE, Tianjin Univ.</w:t>
                      </w:r>
                    </w:p>
                    <w:p w:rsidR="00AF7AF6" w:rsidRDefault="00AF7AF6" w:rsidP="008D1BED">
                      <w:pPr>
                        <w:ind w:leftChars="59" w:left="142"/>
                        <w:rPr>
                          <w:rFonts w:ascii="HY궁서" w:eastAsia="HY궁서" w:hAnsi="굴림"/>
                        </w:rPr>
                      </w:pPr>
                    </w:p>
                    <w:p w:rsidR="00EF72F7" w:rsidRDefault="00B17D34" w:rsidP="008D1BED">
                      <w:pPr>
                        <w:ind w:leftChars="59" w:left="142"/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09:30-</w:t>
                      </w:r>
                      <w:proofErr w:type="gramStart"/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10:0</w:t>
                      </w:r>
                      <w:r w:rsidR="00EF72F7" w:rsidRPr="00AF3C2C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0 </w:t>
                      </w:r>
                      <w:r w:rsidR="00EF72F7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7AF6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아시아품질경영인대상</w:t>
                      </w:r>
                      <w:proofErr w:type="gramEnd"/>
                      <w:r w:rsidR="00AF7AF6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시상식 </w:t>
                      </w:r>
                    </w:p>
                    <w:p w:rsidR="00B17D34" w:rsidRPr="00AF3C2C" w:rsidRDefault="00AF7AF6" w:rsidP="00AF7AF6">
                      <w:pPr>
                        <w:rPr>
                          <w:rFonts w:ascii="HY궁서" w:eastAsia="HY궁서" w:hAnsi="굴림"/>
                          <w:b/>
                        </w:rPr>
                      </w:pPr>
                      <w:r>
                        <w:rPr>
                          <w:rFonts w:ascii="HY궁서" w:eastAsia="HY궁서" w:hAnsi="굴림" w:hint="eastAsia"/>
                          <w:b/>
                        </w:rPr>
                        <w:t xml:space="preserve">  </w:t>
                      </w:r>
                      <w:proofErr w:type="gramStart"/>
                      <w:r w:rsidR="00027105">
                        <w:rPr>
                          <w:rFonts w:ascii="HY궁서" w:eastAsia="HY궁서" w:hAnsi="굴림" w:hint="eastAsia"/>
                        </w:rPr>
                        <w:t>수</w:t>
                      </w:r>
                      <w:r w:rsidR="00027105">
                        <w:rPr>
                          <w:rFonts w:ascii="HY궁서" w:eastAsia="HY궁서" w:hAnsi="굴림"/>
                        </w:rPr>
                        <w:t>상자</w:t>
                      </w:r>
                      <w:r w:rsidR="00027105">
                        <w:rPr>
                          <w:rFonts w:ascii="HY궁서" w:eastAsia="HY궁서" w:hAnsi="굴림" w:hint="eastAsia"/>
                        </w:rPr>
                        <w:t xml:space="preserve"> :</w:t>
                      </w:r>
                      <w:proofErr w:type="gramEnd"/>
                      <w:r w:rsidR="00027105">
                        <w:rPr>
                          <w:rFonts w:ascii="HY궁서" w:eastAsia="HY궁서" w:hAnsi="굴림" w:hint="eastAsia"/>
                        </w:rPr>
                        <w:t xml:space="preserve"> 남</w:t>
                      </w:r>
                      <w:r w:rsidR="0034537A">
                        <w:rPr>
                          <w:rFonts w:ascii="HY궁서" w:eastAsia="HY궁서" w:hAnsi="굴림"/>
                        </w:rPr>
                        <w:t>봉현</w:t>
                      </w:r>
                      <w:r>
                        <w:rPr>
                          <w:rFonts w:ascii="HY궁서" w:eastAsia="HY궁서" w:hAnsi="굴림" w:hint="eastAsia"/>
                        </w:rPr>
                        <w:t xml:space="preserve"> 사장 </w:t>
                      </w:r>
                      <w:r w:rsidR="0034537A">
                        <w:rPr>
                          <w:rFonts w:ascii="HY궁서" w:eastAsia="HY궁서" w:hAnsi="굴림" w:hint="eastAsia"/>
                        </w:rPr>
                        <w:t>인</w:t>
                      </w:r>
                      <w:r w:rsidR="0034537A">
                        <w:rPr>
                          <w:rFonts w:ascii="HY궁서" w:eastAsia="HY궁서" w:hAnsi="굴림"/>
                        </w:rPr>
                        <w:t>천</w:t>
                      </w:r>
                      <w:r w:rsidR="00686985">
                        <w:rPr>
                          <w:rFonts w:ascii="HY궁서" w:eastAsia="HY궁서" w:hAnsi="굴림" w:hint="eastAsia"/>
                        </w:rPr>
                        <w:t>항만</w:t>
                      </w:r>
                      <w:r w:rsidR="0034537A">
                        <w:rPr>
                          <w:rFonts w:ascii="HY궁서" w:eastAsia="HY궁서" w:hAnsi="굴림"/>
                        </w:rPr>
                        <w:t>공사</w:t>
                      </w:r>
                    </w:p>
                    <w:p w:rsidR="00AF7AF6" w:rsidRPr="00AF7AF6" w:rsidRDefault="00AF7AF6" w:rsidP="008D1BED">
                      <w:pPr>
                        <w:ind w:leftChars="59" w:left="142"/>
                        <w:rPr>
                          <w:rFonts w:ascii="HY궁서" w:eastAsia="HY궁서" w:hAnsi="굴림"/>
                        </w:rPr>
                      </w:pPr>
                    </w:p>
                    <w:p w:rsidR="006106A8" w:rsidRDefault="00EF72F7" w:rsidP="008D1BED">
                      <w:pPr>
                        <w:ind w:leftChars="59" w:left="142"/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B17D34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0:</w:t>
                      </w: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</w:t>
                      </w:r>
                      <w:r w:rsidR="00B17D34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-</w:t>
                      </w:r>
                      <w:proofErr w:type="gramStart"/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B17D34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0:3</w:t>
                      </w:r>
                      <w:r w:rsidR="006106A8" w:rsidRPr="00AF3C2C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0 </w:t>
                      </w:r>
                      <w:r w:rsidR="00D67802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17D34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포토</w:t>
                      </w:r>
                      <w:proofErr w:type="gramEnd"/>
                      <w:r w:rsidR="00AB72BC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17D34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타임</w:t>
                      </w:r>
                      <w:r w:rsidR="00AF7AF6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F7AF6" w:rsidRDefault="00AF7AF6" w:rsidP="008D1BED">
                      <w:pPr>
                        <w:ind w:leftChars="59" w:left="142"/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</w:pPr>
                    </w:p>
                    <w:p w:rsidR="00AF7AF6" w:rsidRDefault="00AF7AF6" w:rsidP="008D1BED">
                      <w:pPr>
                        <w:ind w:leftChars="59" w:left="142"/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10:30-</w:t>
                      </w:r>
                      <w:proofErr w:type="gramStart"/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12:</w:t>
                      </w:r>
                      <w:r w:rsidRPr="00AF3C2C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0</w:t>
                      </w:r>
                      <w:r w:rsidRPr="00AF3C2C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기조</w:t>
                      </w:r>
                      <w:proofErr w:type="gramEnd"/>
                      <w:r w:rsidR="00AB72BC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강연</w:t>
                      </w:r>
                    </w:p>
                    <w:p w:rsidR="00AF7AF6" w:rsidRDefault="009D6825" w:rsidP="008D1BED">
                      <w:pPr>
                        <w:ind w:leftChars="59" w:left="142"/>
                        <w:rPr>
                          <w:rFonts w:ascii="HY궁서" w:eastAsia="HY궁서" w:hAnsi="굴림"/>
                        </w:rPr>
                      </w:pPr>
                      <w:proofErr w:type="gramStart"/>
                      <w:r>
                        <w:rPr>
                          <w:rFonts w:ascii="HY궁서" w:eastAsia="HY궁서" w:hAnsi="굴림"/>
                        </w:rPr>
                        <w:t xml:space="preserve">(10:30-11:10) </w:t>
                      </w:r>
                      <w:r w:rsidR="00402812">
                        <w:rPr>
                          <w:rFonts w:ascii="HY궁서" w:eastAsia="HY궁서" w:hAnsi="굴림" w:hint="eastAsia"/>
                        </w:rPr>
                        <w:t>Prof.</w:t>
                      </w:r>
                      <w:r w:rsidR="00402812">
                        <w:rPr>
                          <w:rFonts w:ascii="HY궁서" w:eastAsia="HY궁서" w:hAnsi="굴림"/>
                        </w:rPr>
                        <w:t xml:space="preserve"> Youn</w:t>
                      </w:r>
                      <w:r w:rsidR="0047313D">
                        <w:rPr>
                          <w:rFonts w:ascii="HY궁서" w:eastAsia="HY궁서" w:hAnsi="굴림"/>
                        </w:rPr>
                        <w:t>g</w:t>
                      </w:r>
                      <w:r w:rsidR="00402812">
                        <w:rPr>
                          <w:rFonts w:ascii="HY궁서" w:eastAsia="HY궁서" w:hAnsi="굴림"/>
                        </w:rPr>
                        <w:t>-Tae C</w:t>
                      </w:r>
                      <w:r w:rsidR="00027105">
                        <w:rPr>
                          <w:rFonts w:ascii="HY궁서" w:eastAsia="HY궁서" w:hAnsi="굴림"/>
                        </w:rPr>
                        <w:t>HANG</w:t>
                      </w:r>
                      <w:r w:rsidR="00402812">
                        <w:rPr>
                          <w:rFonts w:ascii="HY궁서" w:eastAsia="HY궁서" w:hAnsi="굴림" w:hint="eastAsia"/>
                        </w:rPr>
                        <w:t>,</w:t>
                      </w:r>
                      <w:r w:rsidR="00402812">
                        <w:rPr>
                          <w:rFonts w:ascii="HY궁서" w:eastAsia="HY궁서" w:hAnsi="굴림"/>
                        </w:rPr>
                        <w:t xml:space="preserve"> </w:t>
                      </w:r>
                      <w:proofErr w:type="spellStart"/>
                      <w:r w:rsidR="00402812">
                        <w:rPr>
                          <w:rFonts w:ascii="HY궁서" w:eastAsia="HY궁서" w:hAnsi="굴림" w:hint="eastAsia"/>
                        </w:rPr>
                        <w:t>I</w:t>
                      </w:r>
                      <w:r w:rsidR="00402812">
                        <w:rPr>
                          <w:rFonts w:ascii="HY궁서" w:eastAsia="HY궁서" w:hAnsi="굴림"/>
                        </w:rPr>
                        <w:t>nha</w:t>
                      </w:r>
                      <w:proofErr w:type="spellEnd"/>
                      <w:r w:rsidR="00402812">
                        <w:rPr>
                          <w:rFonts w:ascii="HY궁서" w:eastAsia="HY궁서" w:hAnsi="굴림"/>
                        </w:rPr>
                        <w:t xml:space="preserve"> Univ.</w:t>
                      </w:r>
                      <w:proofErr w:type="gramEnd"/>
                    </w:p>
                    <w:p w:rsidR="00027105" w:rsidRPr="00805CE7" w:rsidRDefault="00027105" w:rsidP="00805CE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805CE7">
                        <w:rPr>
                          <w:rFonts w:ascii="HY궁서" w:eastAsia="HY궁서" w:hAnsi="굴림"/>
                        </w:rPr>
                        <w:t>Environmental efficiency in transportation</w:t>
                      </w:r>
                    </w:p>
                    <w:p w:rsidR="00AF7AF6" w:rsidRDefault="009D6825" w:rsidP="008D1BED">
                      <w:pPr>
                        <w:ind w:leftChars="59" w:left="142"/>
                        <w:rPr>
                          <w:rFonts w:ascii="HY궁서" w:eastAsia="HY궁서" w:hAnsi="굴림"/>
                        </w:rPr>
                      </w:pPr>
                      <w:proofErr w:type="gramStart"/>
                      <w:r>
                        <w:rPr>
                          <w:rFonts w:ascii="HY궁서" w:eastAsia="HY궁서" w:hAnsi="굴림"/>
                        </w:rPr>
                        <w:t xml:space="preserve">(11:11-11:50) </w:t>
                      </w:r>
                      <w:r w:rsidR="00402812">
                        <w:rPr>
                          <w:rFonts w:ascii="HY궁서" w:eastAsia="HY궁서" w:hAnsi="굴림" w:hint="eastAsia"/>
                        </w:rPr>
                        <w:t>Prof.</w:t>
                      </w:r>
                      <w:r w:rsidR="00402812">
                        <w:rPr>
                          <w:rFonts w:ascii="HY궁서" w:eastAsia="HY궁서" w:hAnsi="굴림"/>
                        </w:rPr>
                        <w:t xml:space="preserve"> </w:t>
                      </w:r>
                      <w:proofErr w:type="spellStart"/>
                      <w:r w:rsidR="00402812">
                        <w:rPr>
                          <w:rFonts w:ascii="HY궁서" w:eastAsia="HY궁서" w:hAnsi="굴림"/>
                        </w:rPr>
                        <w:t>Shuguang</w:t>
                      </w:r>
                      <w:proofErr w:type="spellEnd"/>
                      <w:r w:rsidR="00402812">
                        <w:rPr>
                          <w:rFonts w:ascii="HY궁서" w:eastAsia="HY궁서" w:hAnsi="굴림"/>
                        </w:rPr>
                        <w:t xml:space="preserve"> H</w:t>
                      </w:r>
                      <w:r w:rsidR="00AB72BC">
                        <w:rPr>
                          <w:rFonts w:ascii="HY궁서" w:eastAsia="HY궁서" w:hAnsi="굴림"/>
                        </w:rPr>
                        <w:t>E</w:t>
                      </w:r>
                      <w:r w:rsidR="00402812">
                        <w:rPr>
                          <w:rFonts w:ascii="HY궁서" w:eastAsia="HY궁서" w:hAnsi="굴림"/>
                        </w:rPr>
                        <w:t>,</w:t>
                      </w:r>
                      <w:r w:rsidR="00AF7AF6">
                        <w:rPr>
                          <w:rFonts w:ascii="HY궁서" w:eastAsia="HY궁서" w:hAnsi="굴림" w:hint="eastAsia"/>
                        </w:rPr>
                        <w:t xml:space="preserve"> </w:t>
                      </w:r>
                      <w:r w:rsidR="00402812">
                        <w:rPr>
                          <w:rFonts w:ascii="HY궁서" w:eastAsia="HY궁서" w:hAnsi="굴림"/>
                        </w:rPr>
                        <w:t>Tianjin</w:t>
                      </w:r>
                      <w:r w:rsidR="00AF7AF6">
                        <w:rPr>
                          <w:rFonts w:ascii="HY궁서" w:eastAsia="HY궁서" w:hAnsi="굴림" w:hint="eastAsia"/>
                        </w:rPr>
                        <w:t xml:space="preserve"> Univ.</w:t>
                      </w:r>
                      <w:proofErr w:type="gramEnd"/>
                    </w:p>
                    <w:p w:rsidR="00AF7AF6" w:rsidRDefault="00027105" w:rsidP="00805CE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Y궁서" w:eastAsia="HY궁서" w:hAnsi="굴림"/>
                        </w:rPr>
                      </w:pPr>
                      <w:r w:rsidRPr="00805CE7">
                        <w:rPr>
                          <w:rFonts w:ascii="HY궁서" w:eastAsia="HY궁서" w:hAnsi="굴림"/>
                        </w:rPr>
                        <w:t>Advances in two-dimensional warranty data analysis and warranty policy design</w:t>
                      </w:r>
                    </w:p>
                    <w:p w:rsidR="00805CE7" w:rsidRPr="00805CE7" w:rsidRDefault="00805CE7" w:rsidP="00805CE7">
                      <w:pPr>
                        <w:pStyle w:val="a5"/>
                        <w:ind w:leftChars="0" w:left="502"/>
                        <w:rPr>
                          <w:rFonts w:ascii="HY궁서" w:eastAsia="HY궁서" w:hAnsi="굴림"/>
                        </w:rPr>
                      </w:pPr>
                      <w:bookmarkStart w:id="1" w:name="_GoBack"/>
                      <w:bookmarkEnd w:id="1"/>
                    </w:p>
                    <w:p w:rsidR="00AF7AF6" w:rsidRDefault="00AF7AF6" w:rsidP="008D1BED">
                      <w:pPr>
                        <w:ind w:leftChars="59" w:left="142"/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12:00-</w:t>
                      </w:r>
                      <w:proofErr w:type="gramStart"/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13:30</w:t>
                      </w:r>
                      <w:r w:rsidRPr="00AF3C2C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05CE7">
                        <w:rPr>
                          <w:rFonts w:ascii="HY궁서" w:eastAsia="HY궁서" w:hAnsi="굴림" w:hint="eastAsia"/>
                          <w:b/>
                          <w:sz w:val="28"/>
                          <w:szCs w:val="28"/>
                        </w:rPr>
                        <w:t>오</w:t>
                      </w:r>
                      <w:r w:rsidR="00805CE7"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  <w:t>찬</w:t>
                      </w:r>
                      <w:proofErr w:type="gramEnd"/>
                    </w:p>
                    <w:p w:rsidR="008E4B2E" w:rsidRDefault="00027105" w:rsidP="008D1BED">
                      <w:pPr>
                        <w:ind w:leftChars="59" w:left="142"/>
                        <w:rPr>
                          <w:rFonts w:ascii="HY궁서" w:eastAsia="HY궁서" w:hAnsi="굴림" w:hint="eastAsia"/>
                        </w:rPr>
                      </w:pPr>
                      <w:r>
                        <w:rPr>
                          <w:rFonts w:ascii="HY궁서" w:eastAsia="HY궁서" w:hAnsi="굴림" w:hint="eastAsia"/>
                        </w:rPr>
                        <w:t>청</w:t>
                      </w:r>
                      <w:r>
                        <w:rPr>
                          <w:rFonts w:ascii="HY궁서" w:eastAsia="HY궁서" w:hAnsi="굴림"/>
                        </w:rPr>
                        <w:t>담</w:t>
                      </w:r>
                      <w:r>
                        <w:rPr>
                          <w:rFonts w:ascii="HY궁서" w:eastAsia="HY궁서" w:hAnsi="굴림" w:hint="eastAsia"/>
                        </w:rPr>
                        <w:t>(송</w:t>
                      </w:r>
                      <w:r>
                        <w:rPr>
                          <w:rFonts w:ascii="HY궁서" w:eastAsia="HY궁서" w:hAnsi="굴림"/>
                        </w:rPr>
                        <w:t>도</w:t>
                      </w:r>
                      <w:r>
                        <w:rPr>
                          <w:rFonts w:ascii="HY궁서" w:eastAsia="HY궁서" w:hAnsi="굴림" w:hint="eastAsia"/>
                        </w:rPr>
                        <w:t xml:space="preserve"> 한</w:t>
                      </w:r>
                      <w:r>
                        <w:rPr>
                          <w:rFonts w:ascii="HY궁서" w:eastAsia="HY궁서" w:hAnsi="굴림"/>
                        </w:rPr>
                        <w:t>정식</w:t>
                      </w:r>
                      <w:r>
                        <w:rPr>
                          <w:rFonts w:ascii="HY궁서" w:eastAsia="HY궁서" w:hAnsi="굴림" w:hint="eastAsia"/>
                        </w:rPr>
                        <w:t>)</w:t>
                      </w:r>
                      <w:r w:rsidR="00BB4ADE">
                        <w:rPr>
                          <w:rFonts w:ascii="HY궁서" w:eastAsia="HY궁서" w:hAnsi="굴림"/>
                        </w:rPr>
                        <w:t xml:space="preserve"> </w:t>
                      </w:r>
                    </w:p>
                    <w:p w:rsidR="00AF7AF6" w:rsidRDefault="00AF7AF6" w:rsidP="008D1BED">
                      <w:pPr>
                        <w:ind w:leftChars="59" w:left="142"/>
                        <w:rPr>
                          <w:rFonts w:ascii="HY궁서" w:eastAsia="HY궁서" w:hAnsi="굴림"/>
                        </w:rPr>
                      </w:pPr>
                    </w:p>
                    <w:p w:rsidR="00F97621" w:rsidRDefault="00F97621" w:rsidP="008D1BED">
                      <w:pPr>
                        <w:ind w:leftChars="59" w:left="142"/>
                        <w:rPr>
                          <w:rFonts w:ascii="HY궁서" w:eastAsia="HY궁서" w:hAnsi="굴림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D1BED" w:rsidRPr="008D1BED">
        <w:rPr>
          <w:rFonts w:ascii="Book Antiqua" w:hAnsi="Book Antiqua"/>
          <w:b/>
          <w:sz w:val="32"/>
        </w:rPr>
        <w:t xml:space="preserve"> </w:t>
      </w:r>
      <w:r w:rsidR="006B7F36" w:rsidRPr="009E684D">
        <w:rPr>
          <w:rFonts w:ascii="새굴림" w:eastAsia="SimSun" w:hAnsi="새굴림" w:cs="새굴림" w:hint="eastAsia"/>
          <w:b/>
          <w:sz w:val="36"/>
          <w:szCs w:val="36"/>
          <w:lang w:eastAsia="zh-CN"/>
        </w:rPr>
        <w:t>第十八届</w:t>
      </w:r>
      <w:r w:rsidR="006B7F36" w:rsidRPr="009E684D">
        <w:rPr>
          <w:rFonts w:ascii="새굴림" w:eastAsia="SimSun" w:hAnsi="새굴림" w:cs="새굴림" w:hint="eastAsia"/>
          <w:b/>
          <w:sz w:val="36"/>
          <w:szCs w:val="36"/>
          <w:lang w:eastAsia="zh-CN"/>
        </w:rPr>
        <w:t xml:space="preserve"> </w:t>
      </w:r>
      <w:r w:rsidR="006B7F36" w:rsidRPr="009E684D">
        <w:rPr>
          <w:rFonts w:ascii="새굴림" w:eastAsia="SimSun" w:hAnsi="새굴림" w:cs="새굴림" w:hint="eastAsia"/>
          <w:b/>
          <w:sz w:val="36"/>
          <w:szCs w:val="36"/>
          <w:lang w:eastAsia="zh-CN"/>
        </w:rPr>
        <w:t>韩中品质研讨会</w:t>
      </w:r>
    </w:p>
    <w:p w:rsidR="006B7F36" w:rsidRDefault="006B7F36" w:rsidP="006B7F36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The 18</w:t>
      </w:r>
      <w:r>
        <w:rPr>
          <w:rFonts w:ascii="Book Antiqua" w:hAnsi="Book Antiqua"/>
          <w:b/>
          <w:sz w:val="32"/>
          <w:vertAlign w:val="superscript"/>
        </w:rPr>
        <w:t>th</w:t>
      </w:r>
      <w:r>
        <w:rPr>
          <w:rFonts w:ascii="Book Antiqua" w:hAnsi="Book Antiqua"/>
          <w:b/>
          <w:sz w:val="32"/>
        </w:rPr>
        <w:t xml:space="preserve"> Korea-China Quality Symposium</w:t>
      </w:r>
      <w:r>
        <w:rPr>
          <w:rFonts w:ascii="Book Antiqua" w:hAnsi="Book Antiqua" w:hint="eastAsia"/>
          <w:b/>
          <w:sz w:val="32"/>
        </w:rPr>
        <w:t xml:space="preserve"> </w:t>
      </w:r>
    </w:p>
    <w:p w:rsidR="006B7F36" w:rsidRDefault="006B7F36" w:rsidP="006B7F36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 w:hint="eastAsia"/>
          <w:b/>
          <w:sz w:val="32"/>
        </w:rPr>
        <w:t>2019.08.24</w:t>
      </w:r>
    </w:p>
    <w:p w:rsidR="001059E5" w:rsidRPr="008D1BED" w:rsidRDefault="001059E5" w:rsidP="006B7F36">
      <w:pPr>
        <w:jc w:val="center"/>
        <w:rPr>
          <w:rFonts w:ascii="Book Antiqua" w:hAnsi="Book Antiqua"/>
          <w:b/>
          <w:sz w:val="32"/>
        </w:rPr>
      </w:pPr>
    </w:p>
    <w:sectPr w:rsidR="001059E5" w:rsidRPr="008D1BED" w:rsidSect="00EF72F7">
      <w:pgSz w:w="11907" w:h="16839"/>
      <w:pgMar w:top="720" w:right="1620" w:bottom="1620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72" w:rsidRDefault="000E1572" w:rsidP="00D67802">
      <w:r>
        <w:separator/>
      </w:r>
    </w:p>
  </w:endnote>
  <w:endnote w:type="continuationSeparator" w:id="0">
    <w:p w:rsidR="000E1572" w:rsidRDefault="000E1572" w:rsidP="00D6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궁서">
    <w:altName w:val="맑은 고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72" w:rsidRDefault="000E1572" w:rsidP="00D67802">
      <w:r>
        <w:separator/>
      </w:r>
    </w:p>
  </w:footnote>
  <w:footnote w:type="continuationSeparator" w:id="0">
    <w:p w:rsidR="000E1572" w:rsidRDefault="000E1572" w:rsidP="00D67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4106"/>
    <w:multiLevelType w:val="hybridMultilevel"/>
    <w:tmpl w:val="EBA22666"/>
    <w:lvl w:ilvl="0" w:tplc="FE6ABEDE">
      <w:numFmt w:val="bullet"/>
      <w:lvlText w:val="-"/>
      <w:lvlJc w:val="left"/>
      <w:pPr>
        <w:ind w:left="502" w:hanging="360"/>
      </w:pPr>
      <w:rPr>
        <w:rFonts w:ascii="HY궁서" w:eastAsia="HY궁서" w:hAnsi="굴림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0006e,#2758d1,#2c57a4,#2f5db1,#f2fad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4B"/>
    <w:rsid w:val="000205A4"/>
    <w:rsid w:val="00027105"/>
    <w:rsid w:val="000E1572"/>
    <w:rsid w:val="000F23D0"/>
    <w:rsid w:val="001059E5"/>
    <w:rsid w:val="001609FB"/>
    <w:rsid w:val="00176F3D"/>
    <w:rsid w:val="001877D4"/>
    <w:rsid w:val="001D4178"/>
    <w:rsid w:val="002C2271"/>
    <w:rsid w:val="002F2AD1"/>
    <w:rsid w:val="00305524"/>
    <w:rsid w:val="0034537A"/>
    <w:rsid w:val="00392C1A"/>
    <w:rsid w:val="00394728"/>
    <w:rsid w:val="00402812"/>
    <w:rsid w:val="00422EB8"/>
    <w:rsid w:val="004465B5"/>
    <w:rsid w:val="0047313D"/>
    <w:rsid w:val="005A35DC"/>
    <w:rsid w:val="006106A8"/>
    <w:rsid w:val="0064678B"/>
    <w:rsid w:val="00647E8C"/>
    <w:rsid w:val="00686985"/>
    <w:rsid w:val="006B7F36"/>
    <w:rsid w:val="007254A7"/>
    <w:rsid w:val="00794F9C"/>
    <w:rsid w:val="00800997"/>
    <w:rsid w:val="00805CE7"/>
    <w:rsid w:val="008D1BED"/>
    <w:rsid w:val="008E4B2E"/>
    <w:rsid w:val="009D6825"/>
    <w:rsid w:val="00AA78B1"/>
    <w:rsid w:val="00AB6AD9"/>
    <w:rsid w:val="00AB72BC"/>
    <w:rsid w:val="00AC46A4"/>
    <w:rsid w:val="00AF3C2C"/>
    <w:rsid w:val="00AF7AF6"/>
    <w:rsid w:val="00B17D34"/>
    <w:rsid w:val="00B94325"/>
    <w:rsid w:val="00BB4ADE"/>
    <w:rsid w:val="00BC73DC"/>
    <w:rsid w:val="00C11A05"/>
    <w:rsid w:val="00C36B4B"/>
    <w:rsid w:val="00C9296C"/>
    <w:rsid w:val="00D16E59"/>
    <w:rsid w:val="00D36A02"/>
    <w:rsid w:val="00D67802"/>
    <w:rsid w:val="00E02AA8"/>
    <w:rsid w:val="00EC26DB"/>
    <w:rsid w:val="00EF72F7"/>
    <w:rsid w:val="00F3392A"/>
    <w:rsid w:val="00F739C1"/>
    <w:rsid w:val="00F97621"/>
    <w:rsid w:val="00FF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6e,#2758d1,#2c57a4,#2f5db1,#f2fa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21"/>
    <w:rPr>
      <w:rFonts w:eastAsia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8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67802"/>
    <w:rPr>
      <w:rFonts w:eastAsia="굴림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D678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67802"/>
    <w:rPr>
      <w:rFonts w:eastAsia="굴림"/>
      <w:sz w:val="24"/>
      <w:szCs w:val="24"/>
    </w:rPr>
  </w:style>
  <w:style w:type="paragraph" w:styleId="a5">
    <w:name w:val="List Paragraph"/>
    <w:basedOn w:val="a"/>
    <w:uiPriority w:val="34"/>
    <w:qFormat/>
    <w:rsid w:val="00805CE7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D1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6E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21"/>
    <w:rPr>
      <w:rFonts w:eastAsia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8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67802"/>
    <w:rPr>
      <w:rFonts w:eastAsia="굴림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D678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67802"/>
    <w:rPr>
      <w:rFonts w:eastAsia="굴림"/>
      <w:sz w:val="24"/>
      <w:szCs w:val="24"/>
    </w:rPr>
  </w:style>
  <w:style w:type="paragraph" w:styleId="a5">
    <w:name w:val="List Paragraph"/>
    <w:basedOn w:val="a"/>
    <w:uiPriority w:val="34"/>
    <w:qFormat/>
    <w:rsid w:val="00805CE7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D1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6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ha\AppData\Roaming\Microsoft\Templates\General%20event%20program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CD36-FABA-45A0-9986-4D913C3E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event program</Template>
  <TotalTime>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inha</dc:creator>
  <cp:lastModifiedBy>user</cp:lastModifiedBy>
  <cp:revision>8</cp:revision>
  <cp:lastPrinted>2019-08-08T08:21:00Z</cp:lastPrinted>
  <dcterms:created xsi:type="dcterms:W3CDTF">2019-08-18T09:39:00Z</dcterms:created>
  <dcterms:modified xsi:type="dcterms:W3CDTF">2019-08-19T01:42:00Z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TC060897301042</vt:lpwstr>
  </property>
</Properties>
</file>